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85" w:rsidRPr="006A2677" w:rsidRDefault="003F20EF" w:rsidP="003F20EF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KGJK,nr.136/2016</w:t>
      </w:r>
    </w:p>
    <w:p w:rsidR="00DD5C85" w:rsidRPr="006A2677" w:rsidRDefault="00DD5C85" w:rsidP="003F20EF">
      <w:pPr>
        <w:ind w:left="6480"/>
        <w:jc w:val="right"/>
        <w:rPr>
          <w:rFonts w:ascii="Sylfaen" w:hAnsi="Sylfaen"/>
          <w:b/>
        </w:rPr>
      </w:pPr>
      <w:r w:rsidRPr="006A2677">
        <w:rPr>
          <w:rFonts w:ascii="Sylfaen" w:hAnsi="Sylfaen"/>
          <w:b/>
        </w:rPr>
        <w:t xml:space="preserve">  </w:t>
      </w:r>
      <w:r w:rsidR="003F20EF">
        <w:rPr>
          <w:rFonts w:ascii="Sylfaen" w:hAnsi="Sylfaen"/>
          <w:b/>
        </w:rPr>
        <w:t>28 tetor 2016</w:t>
      </w:r>
    </w:p>
    <w:p w:rsidR="00F11BA3" w:rsidRDefault="00F11BA3" w:rsidP="00DD5C85">
      <w:pPr>
        <w:tabs>
          <w:tab w:val="left" w:pos="2066"/>
        </w:tabs>
      </w:pPr>
    </w:p>
    <w:p w:rsidR="00DD5C85" w:rsidRDefault="00DD5C85" w:rsidP="00DD5C85">
      <w:pPr>
        <w:tabs>
          <w:tab w:val="left" w:pos="2066"/>
        </w:tabs>
      </w:pPr>
    </w:p>
    <w:p w:rsidR="003F20EF" w:rsidRDefault="003F20EF" w:rsidP="003F20EF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</w:rPr>
      </w:pPr>
      <w:r w:rsidRPr="007D5220">
        <w:rPr>
          <w:rFonts w:ascii="Sylfaen" w:hAnsi="Sylfaen"/>
          <w:b/>
        </w:rPr>
        <w:t>KËSHILLI GJYQËSOR I KOSOVËS,</w:t>
      </w:r>
      <w:r w:rsidRPr="007D5220">
        <w:rPr>
          <w:rFonts w:ascii="Sylfaen" w:hAnsi="Sylfaen"/>
          <w:color w:val="000000"/>
        </w:rPr>
        <w:t>(KGJK) në bazë të nenit 108 pika 3 të Kushtetutës së Republikës së Kosovës,  nenit t</w:t>
      </w:r>
      <w:r>
        <w:rPr>
          <w:rFonts w:ascii="Sylfaen" w:hAnsi="Sylfaen"/>
          <w:color w:val="000000"/>
        </w:rPr>
        <w:t>ë</w:t>
      </w:r>
      <w:r w:rsidRPr="007D5220">
        <w:rPr>
          <w:rFonts w:ascii="Sylfaen" w:hAnsi="Sylfaen"/>
          <w:color w:val="000000"/>
        </w:rPr>
        <w:t xml:space="preserve"> Ligjit nr. 03/L-223  për  Këshillin Gjyq</w:t>
      </w:r>
      <w:r>
        <w:rPr>
          <w:rFonts w:ascii="Sylfaen" w:hAnsi="Sylfaen"/>
          <w:color w:val="000000"/>
        </w:rPr>
        <w:t>ësor të Kosovës dhe nenit 30</w:t>
      </w:r>
      <w:r w:rsidRPr="007D5220">
        <w:rPr>
          <w:rFonts w:ascii="Sylfaen" w:hAnsi="Sylfaen"/>
          <w:color w:val="000000"/>
        </w:rPr>
        <w:t xml:space="preserve"> të  Rregullores mbi organizmin dhe veprimtarin e Këshillit Gjyqësor të Kosovës,</w:t>
      </w:r>
      <w:r w:rsidRPr="007D5220">
        <w:rPr>
          <w:rFonts w:ascii="Sylfaen" w:hAnsi="Sylfaen"/>
        </w:rPr>
        <w:t xml:space="preserve"> në përputhje</w:t>
      </w:r>
      <w:r>
        <w:rPr>
          <w:rFonts w:ascii="Sylfaen" w:hAnsi="Sylfaen"/>
        </w:rPr>
        <w:t xml:space="preserve"> nenin 4 pika 3.4</w:t>
      </w:r>
      <w:r w:rsidRPr="007D5220">
        <w:rPr>
          <w:rFonts w:ascii="Sylfaen" w:hAnsi="Sylfaen"/>
        </w:rPr>
        <w:t xml:space="preserve"> </w:t>
      </w:r>
      <w:r>
        <w:rPr>
          <w:rFonts w:ascii="Sylfaen" w:hAnsi="Sylfaen"/>
        </w:rPr>
        <w:t>të Ligjit</w:t>
      </w:r>
      <w:r w:rsidRPr="007D5220">
        <w:rPr>
          <w:rFonts w:ascii="Sylfaen" w:hAnsi="Sylfaen"/>
        </w:rPr>
        <w:t xml:space="preserve"> Nr. 0</w:t>
      </w:r>
      <w:r>
        <w:rPr>
          <w:rFonts w:ascii="Sylfaen" w:hAnsi="Sylfaen"/>
        </w:rPr>
        <w:t>5</w:t>
      </w:r>
      <w:r w:rsidRPr="007D5220">
        <w:rPr>
          <w:rFonts w:ascii="Sylfaen" w:hAnsi="Sylfaen"/>
        </w:rPr>
        <w:t>/L-</w:t>
      </w:r>
      <w:r>
        <w:rPr>
          <w:rFonts w:ascii="Sylfaen" w:hAnsi="Sylfaen"/>
        </w:rPr>
        <w:t>103</w:t>
      </w:r>
      <w:r w:rsidRPr="007D5220">
        <w:rPr>
          <w:rFonts w:ascii="Sylfaen" w:hAnsi="Sylfaen"/>
        </w:rPr>
        <w:t xml:space="preserve"> për ndryshimin dhe plotësimin e ligjeve që lidhen me mandatin e Misionit të Bashkimit Evropian për Sundim të Ligjit në Republikën e Kosovës</w:t>
      </w:r>
      <w:r>
        <w:rPr>
          <w:rFonts w:ascii="Sylfaen" w:hAnsi="Sylfaen"/>
        </w:rPr>
        <w:t>,</w:t>
      </w:r>
      <w:r w:rsidRPr="007D5220">
        <w:rPr>
          <w:rFonts w:ascii="Sylfaen" w:hAnsi="Sylfaen"/>
        </w:rPr>
        <w:t xml:space="preserve"> </w:t>
      </w:r>
      <w:r w:rsidRPr="007D5220">
        <w:rPr>
          <w:rFonts w:ascii="Sylfaen" w:hAnsi="Sylfaen"/>
          <w:color w:val="000000"/>
        </w:rPr>
        <w:t xml:space="preserve">në mbledhjen e mbajtur me </w:t>
      </w:r>
      <w:r>
        <w:rPr>
          <w:rFonts w:ascii="Sylfaen" w:hAnsi="Sylfaen"/>
          <w:color w:val="000000"/>
        </w:rPr>
        <w:t>28 tetor 2016</w:t>
      </w:r>
      <w:r w:rsidRPr="007D5220">
        <w:rPr>
          <w:rFonts w:ascii="Sylfaen" w:hAnsi="Sylfaen"/>
          <w:color w:val="000000"/>
        </w:rPr>
        <w:t>, nxjerr këtë:</w:t>
      </w:r>
    </w:p>
    <w:p w:rsidR="003F20EF" w:rsidRDefault="003F20EF" w:rsidP="003F20EF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</w:rPr>
      </w:pPr>
    </w:p>
    <w:p w:rsidR="003F20EF" w:rsidRDefault="003F20EF" w:rsidP="003F20EF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</w:rPr>
      </w:pPr>
    </w:p>
    <w:p w:rsidR="003F20EF" w:rsidRPr="00B710A0" w:rsidRDefault="003F20EF" w:rsidP="003F20EF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 w:rsidRPr="00B710A0">
        <w:rPr>
          <w:rFonts w:ascii="Sylfaen" w:hAnsi="Sylfaen"/>
          <w:b/>
          <w:sz w:val="28"/>
          <w:szCs w:val="28"/>
        </w:rPr>
        <w:t xml:space="preserve">V E N D I M </w:t>
      </w:r>
    </w:p>
    <w:p w:rsidR="003F20EF" w:rsidRPr="007D5220" w:rsidRDefault="003F20EF" w:rsidP="003F20EF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3F20EF" w:rsidRPr="007D5220" w:rsidRDefault="003F20EF" w:rsidP="003F20EF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3F20EF" w:rsidRDefault="003F20EF" w:rsidP="00C76C9A">
      <w:pPr>
        <w:pStyle w:val="Header"/>
        <w:numPr>
          <w:ilvl w:val="0"/>
          <w:numId w:val="5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bookmarkStart w:id="0" w:name="_GoBack"/>
      <w:bookmarkEnd w:id="0"/>
      <w:r w:rsidRPr="003F20EF">
        <w:rPr>
          <w:rFonts w:ascii="Sylfaen" w:hAnsi="Sylfaen"/>
        </w:rPr>
        <w:t xml:space="preserve">Aprovohet  kërkesa e z. Fejzullah Hasani, kryetar, Gjykata Supreme e Kosovës, që </w:t>
      </w:r>
      <w:r w:rsidR="002930CB">
        <w:rPr>
          <w:rFonts w:ascii="Sylfaen" w:hAnsi="Sylfaen"/>
        </w:rPr>
        <w:t>çështja</w:t>
      </w:r>
      <w:r w:rsidRPr="003F20EF">
        <w:rPr>
          <w:rFonts w:ascii="Sylfaen" w:hAnsi="Sylfaen"/>
        </w:rPr>
        <w:t xml:space="preserve"> penale PML.nr.216/2016 të shqyrtohet nga trupi  gjykues i përbërë nga gjyqtarët  shumicë të EULEX- it</w:t>
      </w:r>
      <w:r>
        <w:rPr>
          <w:rFonts w:ascii="Sylfaen" w:hAnsi="Sylfaen"/>
        </w:rPr>
        <w:t>;</w:t>
      </w:r>
      <w:r w:rsidRPr="003F20EF">
        <w:rPr>
          <w:rFonts w:ascii="Sylfaen" w:hAnsi="Sylfaen"/>
        </w:rPr>
        <w:t xml:space="preserve"> </w:t>
      </w:r>
    </w:p>
    <w:p w:rsidR="003F20EF" w:rsidRPr="003F20EF" w:rsidRDefault="003F20EF" w:rsidP="003F20EF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</w:rPr>
      </w:pPr>
    </w:p>
    <w:p w:rsidR="003F20EF" w:rsidRPr="007D5220" w:rsidRDefault="003F20EF" w:rsidP="003F20EF">
      <w:pPr>
        <w:pStyle w:val="Header"/>
        <w:numPr>
          <w:ilvl w:val="0"/>
          <w:numId w:val="5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>Vendimi hyn në fuqi ditën e nënshkrimit.</w:t>
      </w:r>
    </w:p>
    <w:p w:rsidR="00DD5C85" w:rsidRPr="007D5220" w:rsidRDefault="00DD5C85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>A  r s y e t i m</w:t>
      </w:r>
    </w:p>
    <w:p w:rsidR="00DD5C85" w:rsidRPr="007D5220" w:rsidRDefault="00DD5C85" w:rsidP="00DD5C85">
      <w:pPr>
        <w:pStyle w:val="Header"/>
        <w:tabs>
          <w:tab w:val="left" w:pos="720"/>
        </w:tabs>
        <w:outlineLvl w:val="0"/>
        <w:rPr>
          <w:rFonts w:ascii="Sylfaen" w:hAnsi="Sylfaen"/>
        </w:rPr>
      </w:pPr>
    </w:p>
    <w:p w:rsidR="002930CB" w:rsidRDefault="003F20EF" w:rsidP="002930CB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 xml:space="preserve">Këshilli Gjyqësor i Kosovës </w:t>
      </w:r>
      <w:r>
        <w:rPr>
          <w:rFonts w:ascii="Sylfaen" w:hAnsi="Sylfaen"/>
        </w:rPr>
        <w:t xml:space="preserve"> me datë </w:t>
      </w:r>
      <w:r w:rsidR="002930CB">
        <w:rPr>
          <w:rFonts w:ascii="Sylfaen" w:hAnsi="Sylfaen"/>
        </w:rPr>
        <w:t>14</w:t>
      </w:r>
      <w:r>
        <w:rPr>
          <w:rFonts w:ascii="Sylfaen" w:hAnsi="Sylfaen"/>
        </w:rPr>
        <w:t xml:space="preserve"> </w:t>
      </w:r>
      <w:r w:rsidR="002930CB">
        <w:rPr>
          <w:rFonts w:ascii="Sylfaen" w:hAnsi="Sylfaen"/>
        </w:rPr>
        <w:t>tetor</w:t>
      </w:r>
      <w:r>
        <w:rPr>
          <w:rFonts w:ascii="Sylfaen" w:hAnsi="Sylfaen"/>
        </w:rPr>
        <w:t xml:space="preserve"> 2016 ka pranuar kërkesë nga kryetari  i Gjykatës </w:t>
      </w:r>
      <w:r w:rsidR="002930CB">
        <w:rPr>
          <w:rFonts w:ascii="Sylfaen" w:hAnsi="Sylfaen"/>
        </w:rPr>
        <w:t xml:space="preserve">Supreme të </w:t>
      </w:r>
      <w:r w:rsidR="00E46CFB">
        <w:rPr>
          <w:rFonts w:ascii="Sylfaen" w:hAnsi="Sylfaen"/>
        </w:rPr>
        <w:t>Kosovës</w:t>
      </w:r>
      <w:r>
        <w:rPr>
          <w:rFonts w:ascii="Sylfaen" w:hAnsi="Sylfaen"/>
        </w:rPr>
        <w:t xml:space="preserve"> që </w:t>
      </w:r>
      <w:r w:rsidR="002930CB">
        <w:rPr>
          <w:rFonts w:ascii="Sylfaen" w:hAnsi="Sylfaen"/>
        </w:rPr>
        <w:t>çështja</w:t>
      </w:r>
      <w:r w:rsidR="002930CB" w:rsidRPr="003F20EF">
        <w:rPr>
          <w:rFonts w:ascii="Sylfaen" w:hAnsi="Sylfaen"/>
        </w:rPr>
        <w:t xml:space="preserve"> penale PML.nr.216/2016 të shqyrtohet  nga trupi  gjykues i përbërë nga gjyqtarët  shumicë të EULEX- it</w:t>
      </w:r>
      <w:r w:rsidR="002930CB">
        <w:rPr>
          <w:rFonts w:ascii="Sylfaen" w:hAnsi="Sylfaen"/>
        </w:rPr>
        <w:t>;</w:t>
      </w:r>
      <w:r w:rsidR="002930CB" w:rsidRPr="003F20EF">
        <w:rPr>
          <w:rFonts w:ascii="Sylfaen" w:hAnsi="Sylfaen"/>
        </w:rPr>
        <w:t xml:space="preserve"> </w:t>
      </w:r>
    </w:p>
    <w:p w:rsidR="003F20EF" w:rsidRDefault="003F20EF" w:rsidP="003F20EF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6E6847" w:rsidRPr="007C3B96" w:rsidRDefault="003F20EF" w:rsidP="006E684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i/>
        </w:rPr>
      </w:pPr>
      <w:r>
        <w:rPr>
          <w:rFonts w:ascii="Sylfaen" w:hAnsi="Sylfaen"/>
        </w:rPr>
        <w:t xml:space="preserve">Kryetari </w:t>
      </w:r>
      <w:r w:rsidR="002930CB">
        <w:rPr>
          <w:rFonts w:ascii="Sylfaen" w:hAnsi="Sylfaen"/>
        </w:rPr>
        <w:t>Hasan</w:t>
      </w:r>
      <w:r w:rsidR="00E46CFB">
        <w:rPr>
          <w:rFonts w:ascii="Sylfaen" w:hAnsi="Sylfaen"/>
        </w:rPr>
        <w:t>i,</w:t>
      </w:r>
      <w:r w:rsidR="002930CB">
        <w:rPr>
          <w:rFonts w:ascii="Sylfaen" w:hAnsi="Sylfaen"/>
        </w:rPr>
        <w:t xml:space="preserve"> kërkesën për delegim</w:t>
      </w:r>
      <w:r>
        <w:rPr>
          <w:rFonts w:ascii="Sylfaen" w:hAnsi="Sylfaen"/>
        </w:rPr>
        <w:t xml:space="preserve"> të kësaj lënde tek  gjyqtarët e EULEX-it </w:t>
      </w:r>
      <w:r w:rsidR="006E6847">
        <w:rPr>
          <w:rFonts w:ascii="Sylfaen" w:hAnsi="Sylfaen"/>
        </w:rPr>
        <w:t>e mbështet në nenin 4 pika 3.4</w:t>
      </w:r>
      <w:r w:rsidR="006E6847" w:rsidRPr="007D5220">
        <w:rPr>
          <w:rFonts w:ascii="Sylfaen" w:hAnsi="Sylfaen"/>
        </w:rPr>
        <w:t xml:space="preserve"> </w:t>
      </w:r>
      <w:r w:rsidR="006E6847">
        <w:rPr>
          <w:rFonts w:ascii="Sylfaen" w:hAnsi="Sylfaen"/>
        </w:rPr>
        <w:t>të Ligjit</w:t>
      </w:r>
      <w:r w:rsidR="006E6847" w:rsidRPr="007D5220">
        <w:rPr>
          <w:rFonts w:ascii="Sylfaen" w:hAnsi="Sylfaen"/>
        </w:rPr>
        <w:t xml:space="preserve"> Nr. 0</w:t>
      </w:r>
      <w:r w:rsidR="006E6847">
        <w:rPr>
          <w:rFonts w:ascii="Sylfaen" w:hAnsi="Sylfaen"/>
        </w:rPr>
        <w:t>5</w:t>
      </w:r>
      <w:r w:rsidR="006E6847" w:rsidRPr="007D5220">
        <w:rPr>
          <w:rFonts w:ascii="Sylfaen" w:hAnsi="Sylfaen"/>
        </w:rPr>
        <w:t>/L-</w:t>
      </w:r>
      <w:r w:rsidR="006E6847">
        <w:rPr>
          <w:rFonts w:ascii="Sylfaen" w:hAnsi="Sylfaen"/>
        </w:rPr>
        <w:t>103</w:t>
      </w:r>
      <w:r w:rsidR="006E6847" w:rsidRPr="007D5220">
        <w:rPr>
          <w:rFonts w:ascii="Sylfaen" w:hAnsi="Sylfaen"/>
        </w:rPr>
        <w:t xml:space="preserve"> për ndryshimin dhe plotësimin e ligjeve që lidhen me mandatin e Misionit të Bashkimit Evropian për Sundim të Ligjit në Republikën e Kosovës</w:t>
      </w:r>
      <w:r w:rsidR="006E6847">
        <w:rPr>
          <w:rFonts w:ascii="Sylfaen" w:hAnsi="Sylfaen"/>
        </w:rPr>
        <w:t xml:space="preserve"> në të cilin thuhet, e citoj:’’ </w:t>
      </w:r>
      <w:r w:rsidR="006E6847" w:rsidRPr="007C3B96">
        <w:rPr>
          <w:rFonts w:ascii="Sylfaen" w:hAnsi="Sylfaen"/>
          <w:i/>
        </w:rPr>
        <w:t>Në rrethana të jashtëzakonshme, me kërkesën e arsyetuar të kryetarit të Gjykatës Supreme, Këshilli Gjyqësor mund të vendos që kolegji të përbëhet nga shumica e Gjyqtarëve të EULEX-it’</w:t>
      </w:r>
      <w:r w:rsidR="006E6847">
        <w:rPr>
          <w:rFonts w:ascii="Sylfaen" w:hAnsi="Sylfaen"/>
          <w:i/>
        </w:rPr>
        <w:t>.</w:t>
      </w:r>
    </w:p>
    <w:p w:rsidR="003F20EF" w:rsidRDefault="003F20EF" w:rsidP="003F20EF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E46CFB" w:rsidRDefault="003F20EF" w:rsidP="003F20EF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Këshilli  Gjyqësor i Kosovës  pasi  shqyrtoj  dhe analizoj me kujdes kërkesën e z. </w:t>
      </w:r>
      <w:r w:rsidR="006E6847">
        <w:rPr>
          <w:rFonts w:ascii="Sylfaen" w:hAnsi="Sylfaen"/>
        </w:rPr>
        <w:t>Hasani</w:t>
      </w:r>
      <w:r>
        <w:rPr>
          <w:rFonts w:ascii="Sylfaen" w:hAnsi="Sylfaen"/>
        </w:rPr>
        <w:t xml:space="preserve">, e </w:t>
      </w:r>
      <w:r w:rsidR="006E6847">
        <w:rPr>
          <w:rFonts w:ascii="Sylfaen" w:hAnsi="Sylfaen"/>
        </w:rPr>
        <w:t xml:space="preserve">aprovoj si të </w:t>
      </w:r>
      <w:r>
        <w:rPr>
          <w:rFonts w:ascii="Sylfaen" w:hAnsi="Sylfaen"/>
        </w:rPr>
        <w:t xml:space="preserve">bazuar </w:t>
      </w:r>
      <w:r w:rsidR="006E6847">
        <w:rPr>
          <w:rFonts w:ascii="Sylfaen" w:hAnsi="Sylfaen"/>
        </w:rPr>
        <w:t xml:space="preserve">kërkesën e tij </w:t>
      </w:r>
      <w:r>
        <w:rPr>
          <w:rFonts w:ascii="Sylfaen" w:hAnsi="Sylfaen"/>
        </w:rPr>
        <w:t xml:space="preserve">duke </w:t>
      </w:r>
      <w:r w:rsidR="00E46CFB">
        <w:rPr>
          <w:rFonts w:ascii="Sylfaen" w:hAnsi="Sylfaen"/>
        </w:rPr>
        <w:t xml:space="preserve">u mbështetur  në arsyetimin e gjyqtarit të EULEX- it drejtuar kryetarit të Gjykatës Supreme, </w:t>
      </w:r>
      <w:r w:rsidR="006E6847">
        <w:rPr>
          <w:rFonts w:ascii="Sylfaen" w:hAnsi="Sylfaen"/>
        </w:rPr>
        <w:t xml:space="preserve">se lënda </w:t>
      </w:r>
      <w:r w:rsidR="006E6847" w:rsidRPr="003F20EF">
        <w:rPr>
          <w:rFonts w:ascii="Sylfaen" w:hAnsi="Sylfaen"/>
        </w:rPr>
        <w:t>PML.nr.216/2016</w:t>
      </w:r>
      <w:r w:rsidR="00E46CFB">
        <w:rPr>
          <w:rFonts w:ascii="Sylfaen" w:hAnsi="Sylfaen"/>
        </w:rPr>
        <w:t xml:space="preserve"> është vendosur </w:t>
      </w:r>
      <w:r w:rsidR="006E6847">
        <w:rPr>
          <w:rFonts w:ascii="Sylfaen" w:hAnsi="Sylfaen"/>
        </w:rPr>
        <w:t xml:space="preserve"> në shkallë të parë dhe dytë nga gjyqtarët e EULEX-it, përfshirjen e palëve të etnive të ndryshme, përfshirjen e ish zyrtarëve të larët dhe /ose politikanëve, ndjeshmërisë së lëndës dhe shmangies </w:t>
      </w:r>
      <w:r w:rsidR="00E46CFB">
        <w:rPr>
          <w:rFonts w:ascii="Sylfaen" w:hAnsi="Sylfaen"/>
        </w:rPr>
        <w:t>nga çfarëdo dyshimi për ndikim  dhe ose anshmëri.</w:t>
      </w:r>
    </w:p>
    <w:p w:rsidR="00E46CFB" w:rsidRDefault="00E46CFB" w:rsidP="003F20EF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E46CFB" w:rsidRDefault="00E46CFB" w:rsidP="003F20EF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 Gjithashtu, Këshilli  </w:t>
      </w:r>
      <w:r w:rsidRPr="006B0948">
        <w:rPr>
          <w:rFonts w:ascii="Sylfaen" w:hAnsi="Sylfaen"/>
          <w:sz w:val="22"/>
          <w:szCs w:val="22"/>
        </w:rPr>
        <w:t xml:space="preserve">vlerësoj se një veprim i tillë do të mundësoj </w:t>
      </w:r>
      <w:proofErr w:type="spellStart"/>
      <w:r w:rsidRPr="006B0948">
        <w:rPr>
          <w:rFonts w:ascii="Sylfaen" w:hAnsi="Sylfaen"/>
          <w:sz w:val="22"/>
          <w:szCs w:val="22"/>
        </w:rPr>
        <w:t>kontinuitetin</w:t>
      </w:r>
      <w:proofErr w:type="spellEnd"/>
      <w:r w:rsidRPr="006B0948">
        <w:rPr>
          <w:rFonts w:ascii="Sylfaen" w:hAnsi="Sylfaen"/>
          <w:sz w:val="22"/>
          <w:szCs w:val="22"/>
        </w:rPr>
        <w:t xml:space="preserve"> dhe efikasitetin e  punës në gjykatë dhe për këtë arsye vendosi që këto çështje të mbesin në kompetencë për gjykim </w:t>
      </w:r>
      <w:r>
        <w:rPr>
          <w:rFonts w:ascii="Sylfaen" w:hAnsi="Sylfaen"/>
          <w:sz w:val="22"/>
          <w:szCs w:val="22"/>
        </w:rPr>
        <w:t>nga</w:t>
      </w:r>
      <w:r w:rsidRPr="006B0948">
        <w:rPr>
          <w:rFonts w:ascii="Sylfaen" w:hAnsi="Sylfaen"/>
          <w:sz w:val="22"/>
          <w:szCs w:val="22"/>
        </w:rPr>
        <w:t xml:space="preserve"> gjyqtarët </w:t>
      </w:r>
      <w:r>
        <w:rPr>
          <w:rFonts w:ascii="Sylfaen" w:hAnsi="Sylfaen"/>
          <w:sz w:val="22"/>
          <w:szCs w:val="22"/>
        </w:rPr>
        <w:t>shumicë të</w:t>
      </w:r>
      <w:r w:rsidRPr="006B0948">
        <w:rPr>
          <w:rFonts w:ascii="Sylfaen" w:hAnsi="Sylfaen"/>
          <w:sz w:val="22"/>
          <w:szCs w:val="22"/>
        </w:rPr>
        <w:t xml:space="preserve"> EULEX-it</w:t>
      </w:r>
      <w:r>
        <w:rPr>
          <w:rFonts w:ascii="Sylfaen" w:hAnsi="Sylfaen"/>
          <w:sz w:val="22"/>
          <w:szCs w:val="22"/>
        </w:rPr>
        <w:t>.</w:t>
      </w:r>
    </w:p>
    <w:p w:rsidR="006E6847" w:rsidRPr="007D5220" w:rsidRDefault="006E6847" w:rsidP="003F20EF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Default="00E46CFB" w:rsidP="003F20EF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>Andaj</w:t>
      </w:r>
      <w:r w:rsidR="00DD5C85" w:rsidRPr="007D5220">
        <w:rPr>
          <w:rFonts w:ascii="Sylfaen" w:hAnsi="Sylfaen"/>
        </w:rPr>
        <w:t>, duke u bazuar si në thëniet e sipërpërmendura u vendos si në dispozitiv të këtij vendimi.</w:t>
      </w:r>
    </w:p>
    <w:p w:rsidR="006E6847" w:rsidRPr="007D5220" w:rsidRDefault="006E6847" w:rsidP="003F20EF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ab/>
      </w:r>
      <w:r w:rsidRPr="007D5220">
        <w:rPr>
          <w:rFonts w:ascii="Sylfaen" w:hAnsi="Sylfaen"/>
        </w:rPr>
        <w:tab/>
      </w:r>
      <w:r w:rsidR="00577725">
        <w:rPr>
          <w:rFonts w:ascii="Sylfaen" w:hAnsi="Sylfaen"/>
        </w:rPr>
        <w:t xml:space="preserve">                                                                            Nenad Lazic</w:t>
      </w: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 xml:space="preserve">                                                                                                       </w:t>
      </w:r>
      <w:proofErr w:type="spellStart"/>
      <w:r w:rsidR="00577725">
        <w:rPr>
          <w:rFonts w:ascii="Sylfaen" w:hAnsi="Sylfaen"/>
        </w:rPr>
        <w:t>Zv</w:t>
      </w:r>
      <w:proofErr w:type="spellEnd"/>
      <w:r w:rsidR="00577725">
        <w:rPr>
          <w:rFonts w:ascii="Sylfaen" w:hAnsi="Sylfaen"/>
        </w:rPr>
        <w:t>.</w:t>
      </w:r>
      <w:r w:rsidRPr="007D5220">
        <w:rPr>
          <w:rFonts w:ascii="Sylfaen" w:hAnsi="Sylfaen"/>
        </w:rPr>
        <w:t xml:space="preserve"> Kryesues</w:t>
      </w:r>
    </w:p>
    <w:p w:rsidR="00DD5C85" w:rsidRPr="007D5220" w:rsidRDefault="00DD5C85" w:rsidP="00DD5C85">
      <w:pPr>
        <w:pStyle w:val="Header"/>
        <w:tabs>
          <w:tab w:val="left" w:pos="720"/>
        </w:tabs>
        <w:jc w:val="center"/>
        <w:rPr>
          <w:rFonts w:ascii="Sylfaen" w:hAnsi="Sylfaen"/>
        </w:rPr>
      </w:pPr>
      <w:r w:rsidRPr="007D5220">
        <w:rPr>
          <w:rFonts w:ascii="Sylfaen" w:hAnsi="Sylfaen"/>
        </w:rPr>
        <w:t xml:space="preserve">                                                                                                          Këshilli Gjyqësor i Kosovës </w:t>
      </w:r>
    </w:p>
    <w:p w:rsidR="00DD5C85" w:rsidRPr="001D051F" w:rsidRDefault="00DD5C85" w:rsidP="00DD5C85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1D051F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DD5C85" w:rsidRPr="001D051F" w:rsidRDefault="00DD5C85" w:rsidP="00DD5C85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1D051F">
        <w:rPr>
          <w:rFonts w:ascii="Sylfaen" w:hAnsi="Sylfaen"/>
          <w:i/>
          <w:sz w:val="20"/>
          <w:szCs w:val="20"/>
        </w:rPr>
        <w:t xml:space="preserve"> </w:t>
      </w:r>
    </w:p>
    <w:p w:rsidR="00577725" w:rsidRDefault="00577725" w:rsidP="00577725">
      <w:pPr>
        <w:pStyle w:val="Header"/>
        <w:numPr>
          <w:ilvl w:val="0"/>
          <w:numId w:val="7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Fejzullah Hasani, Kryetar Gjykata Supreme</w:t>
      </w:r>
    </w:p>
    <w:p w:rsidR="00DD5C85" w:rsidRDefault="00DD5C85" w:rsidP="00577725">
      <w:pPr>
        <w:pStyle w:val="Header"/>
        <w:numPr>
          <w:ilvl w:val="0"/>
          <w:numId w:val="7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577725">
        <w:rPr>
          <w:rFonts w:ascii="Sylfaen" w:hAnsi="Sylfaen"/>
          <w:i/>
          <w:sz w:val="20"/>
          <w:szCs w:val="20"/>
        </w:rPr>
        <w:t>Shefit të Misionit të EULEX në Kosovë</w:t>
      </w:r>
    </w:p>
    <w:p w:rsidR="00DD5C85" w:rsidRDefault="00DD5C85" w:rsidP="00577725">
      <w:pPr>
        <w:pStyle w:val="Header"/>
        <w:numPr>
          <w:ilvl w:val="0"/>
          <w:numId w:val="7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577725">
        <w:rPr>
          <w:rFonts w:ascii="Sylfaen" w:hAnsi="Sylfaen"/>
          <w:i/>
          <w:sz w:val="20"/>
          <w:szCs w:val="20"/>
        </w:rPr>
        <w:t xml:space="preserve">Drejtorit të Sekretariatit të KGJK </w:t>
      </w:r>
    </w:p>
    <w:p w:rsidR="00DD5C85" w:rsidRPr="00577725" w:rsidRDefault="00DD5C85" w:rsidP="00577725">
      <w:pPr>
        <w:pStyle w:val="Header"/>
        <w:numPr>
          <w:ilvl w:val="0"/>
          <w:numId w:val="7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proofErr w:type="spellStart"/>
      <w:r w:rsidRPr="00577725">
        <w:rPr>
          <w:rFonts w:ascii="Sylfaen" w:hAnsi="Sylfaen"/>
          <w:i/>
          <w:sz w:val="20"/>
          <w:szCs w:val="20"/>
        </w:rPr>
        <w:t>Arkivës</w:t>
      </w:r>
      <w:proofErr w:type="spellEnd"/>
      <w:r w:rsidRPr="00577725">
        <w:rPr>
          <w:rFonts w:ascii="Sylfaen" w:hAnsi="Sylfaen"/>
          <w:i/>
          <w:sz w:val="20"/>
          <w:szCs w:val="20"/>
        </w:rPr>
        <w:t xml:space="preserve"> së KGJK </w:t>
      </w:r>
    </w:p>
    <w:p w:rsidR="00DD5C85" w:rsidRPr="00DD5C85" w:rsidRDefault="00DD5C85" w:rsidP="00DD5C85">
      <w:pPr>
        <w:tabs>
          <w:tab w:val="left" w:pos="2066"/>
        </w:tabs>
      </w:pPr>
      <w:r w:rsidRPr="00DD5C85">
        <w:object w:dxaOrig="9360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6.75pt" o:ole="">
            <v:imagedata r:id="rId8" o:title=""/>
          </v:shape>
          <o:OLEObject Type="Embed" ProgID="Word.Document.12" ShapeID="_x0000_i1025" DrawAspect="Content" ObjectID="_1539693024" r:id="rId9">
            <o:FieldCodes>\s</o:FieldCodes>
          </o:OLEObject>
        </w:object>
      </w:r>
    </w:p>
    <w:sectPr w:rsidR="00DD5C85" w:rsidRPr="00DD5C85" w:rsidSect="0003453F">
      <w:headerReference w:type="first" r:id="rId10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2A" w:rsidRDefault="00DE532A" w:rsidP="0003453F">
      <w:r>
        <w:separator/>
      </w:r>
    </w:p>
  </w:endnote>
  <w:endnote w:type="continuationSeparator" w:id="0">
    <w:p w:rsidR="00DE532A" w:rsidRDefault="00DE532A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2A" w:rsidRDefault="00DE532A" w:rsidP="0003453F">
      <w:r>
        <w:separator/>
      </w:r>
    </w:p>
  </w:footnote>
  <w:footnote w:type="continuationSeparator" w:id="0">
    <w:p w:rsidR="00DE532A" w:rsidRDefault="00DE532A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6B9E"/>
    <w:multiLevelType w:val="hybridMultilevel"/>
    <w:tmpl w:val="258CE04E"/>
    <w:lvl w:ilvl="0" w:tplc="6E58C6B8">
      <w:start w:val="28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EF"/>
    <w:rsid w:val="0003453F"/>
    <w:rsid w:val="000B384F"/>
    <w:rsid w:val="00146B43"/>
    <w:rsid w:val="001D1357"/>
    <w:rsid w:val="001D6D35"/>
    <w:rsid w:val="001F1476"/>
    <w:rsid w:val="002249A7"/>
    <w:rsid w:val="002506FA"/>
    <w:rsid w:val="002930CB"/>
    <w:rsid w:val="003F20EF"/>
    <w:rsid w:val="00447F15"/>
    <w:rsid w:val="00450A94"/>
    <w:rsid w:val="00560681"/>
    <w:rsid w:val="00577725"/>
    <w:rsid w:val="006E6847"/>
    <w:rsid w:val="00752F63"/>
    <w:rsid w:val="007E7A56"/>
    <w:rsid w:val="008C5DD1"/>
    <w:rsid w:val="008C6ED6"/>
    <w:rsid w:val="0097715C"/>
    <w:rsid w:val="009F7A8E"/>
    <w:rsid w:val="00A553CA"/>
    <w:rsid w:val="00A9740A"/>
    <w:rsid w:val="00B3736A"/>
    <w:rsid w:val="00B65BDF"/>
    <w:rsid w:val="00B84793"/>
    <w:rsid w:val="00C261F5"/>
    <w:rsid w:val="00C824F7"/>
    <w:rsid w:val="00D47C80"/>
    <w:rsid w:val="00D80BED"/>
    <w:rsid w:val="00DA29BC"/>
    <w:rsid w:val="00DD5C85"/>
    <w:rsid w:val="00DE532A"/>
    <w:rsid w:val="00E109C3"/>
    <w:rsid w:val="00E46CFB"/>
    <w:rsid w:val="00EA2435"/>
    <w:rsid w:val="00EF3A56"/>
    <w:rsid w:val="00F11BA3"/>
    <w:rsid w:val="00F24825"/>
    <w:rsid w:val="00F867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42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Albert Avdiu</cp:lastModifiedBy>
  <cp:revision>3</cp:revision>
  <dcterms:created xsi:type="dcterms:W3CDTF">2016-11-01T14:04:00Z</dcterms:created>
  <dcterms:modified xsi:type="dcterms:W3CDTF">2016-11-03T14:43:00Z</dcterms:modified>
</cp:coreProperties>
</file>